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>
      <w:pPr>
        <w:rPr>
          <w:b/>
        </w:rPr>
      </w:pPr>
      <w:r>
        <w:t xml:space="preserve">                                          </w:t>
      </w:r>
      <w:r>
        <w:rPr>
          <w:b/>
        </w:rPr>
        <w:t>ZARZĄDZENIE Nr 233/2010</w:t>
      </w:r>
    </w:p>
    <w:p w:rsidR="00BA484C" w:rsidRDefault="00BA484C">
      <w:pPr>
        <w:rPr>
          <w:b/>
        </w:rPr>
      </w:pPr>
      <w:r>
        <w:rPr>
          <w:b/>
        </w:rPr>
        <w:t xml:space="preserve">                                          Wójta Gminy Sadowne</w:t>
      </w:r>
    </w:p>
    <w:p w:rsidR="00BA484C" w:rsidRDefault="00BA484C">
      <w:pPr>
        <w:rPr>
          <w:b/>
        </w:rPr>
      </w:pPr>
      <w:r>
        <w:rPr>
          <w:b/>
        </w:rPr>
        <w:t xml:space="preserve">                                           z dnia 1 czerwca 2010r.</w:t>
      </w:r>
    </w:p>
    <w:p w:rsidR="00BA484C" w:rsidRDefault="00BA484C">
      <w:pPr>
        <w:rPr>
          <w:b/>
        </w:rPr>
      </w:pPr>
    </w:p>
    <w:p w:rsidR="00BA484C" w:rsidRDefault="00BA484C">
      <w:pPr>
        <w:rPr>
          <w:b/>
        </w:rPr>
      </w:pPr>
      <w:r>
        <w:rPr>
          <w:b/>
        </w:rPr>
        <w:t xml:space="preserve">       w sprawie powołania składów Obwodowych Komisji Wyborczych</w:t>
      </w:r>
    </w:p>
    <w:p w:rsidR="00BA484C" w:rsidRDefault="00BA484C">
      <w:pPr>
        <w:rPr>
          <w:b/>
        </w:rPr>
      </w:pPr>
    </w:p>
    <w:p w:rsidR="00BA484C" w:rsidRDefault="00BA484C">
      <w:pPr>
        <w:rPr>
          <w:b/>
        </w:rPr>
      </w:pPr>
    </w:p>
    <w:p w:rsidR="00BA484C" w:rsidRDefault="00BA484C" w:rsidP="0031675D">
      <w:r>
        <w:rPr>
          <w:b/>
        </w:rPr>
        <w:t xml:space="preserve">               </w:t>
      </w:r>
      <w:r>
        <w:t xml:space="preserve">Na podstawie art. 16 ust.1 ustawy z dnia 27 września 1990r. o wyborze </w:t>
      </w:r>
    </w:p>
    <w:p w:rsidR="00BA484C" w:rsidRDefault="00BA484C">
      <w:r>
        <w:t xml:space="preserve">         Prezydenta  Rzeczypospolitej Polskiej /t.j. Dz.U. z 2010r.Nr 72, poz.467 / - Wójt Gminy </w:t>
      </w:r>
    </w:p>
    <w:p w:rsidR="00BA484C" w:rsidRDefault="00BA484C">
      <w:r>
        <w:t xml:space="preserve">         Sadowne postanawia co następuje:</w:t>
      </w:r>
    </w:p>
    <w:p w:rsidR="00BA484C" w:rsidRDefault="00BA484C"/>
    <w:p w:rsidR="00BA484C" w:rsidRDefault="00BA484C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§ 1</w:t>
      </w:r>
    </w:p>
    <w:p w:rsidR="00BA484C" w:rsidRDefault="00BA484C">
      <w:pPr>
        <w:rPr>
          <w:b/>
        </w:rPr>
      </w:pPr>
    </w:p>
    <w:p w:rsidR="00BA484C" w:rsidRDefault="00BA484C">
      <w:r>
        <w:rPr>
          <w:b/>
        </w:rPr>
        <w:t xml:space="preserve">       </w:t>
      </w:r>
      <w:r>
        <w:t xml:space="preserve">Powołuje się  na terenie gminy Sadowne obwodowe komisje wyborcze w składzie   </w:t>
      </w:r>
    </w:p>
    <w:p w:rsidR="00BA484C" w:rsidRDefault="00BA484C">
      <w:r>
        <w:t xml:space="preserve">       ustalonym  w załączniku do niniejszego zarządzenia.</w:t>
      </w:r>
    </w:p>
    <w:p w:rsidR="00BA484C" w:rsidRDefault="00BA484C"/>
    <w:p w:rsidR="00BA484C" w:rsidRDefault="00BA484C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§ 2</w:t>
      </w:r>
    </w:p>
    <w:p w:rsidR="00BA484C" w:rsidRDefault="00BA484C">
      <w:pPr>
        <w:rPr>
          <w:b/>
        </w:rPr>
      </w:pPr>
    </w:p>
    <w:p w:rsidR="00BA484C" w:rsidRPr="00F33961" w:rsidRDefault="00BA484C">
      <w:r>
        <w:rPr>
          <w:b/>
        </w:rPr>
        <w:t xml:space="preserve">       </w:t>
      </w:r>
      <w:r>
        <w:t>Zarządzenie wchodzi w życie z dniem podpisania.</w:t>
      </w:r>
    </w:p>
    <w:p w:rsidR="00BA484C" w:rsidRDefault="00BA484C">
      <w:pPr>
        <w:rPr>
          <w:b/>
        </w:rPr>
      </w:pPr>
    </w:p>
    <w:p w:rsidR="00BA484C" w:rsidRPr="0051111F" w:rsidRDefault="00BA484C"/>
    <w:p w:rsidR="00BA484C" w:rsidRPr="0051111F" w:rsidRDefault="00BA484C"/>
    <w:p w:rsidR="00BA484C" w:rsidRPr="0051111F" w:rsidRDefault="00BA484C">
      <w:r w:rsidRPr="0051111F">
        <w:t xml:space="preserve">                                                  </w:t>
      </w:r>
      <w:r>
        <w:t xml:space="preserve">                   </w:t>
      </w:r>
      <w:r>
        <w:tab/>
      </w:r>
      <w:r>
        <w:tab/>
      </w:r>
      <w:r>
        <w:tab/>
        <w:t xml:space="preserve">   Wójt </w:t>
      </w:r>
    </w:p>
    <w:p w:rsidR="00BA484C" w:rsidRPr="0051111F" w:rsidRDefault="00BA484C">
      <w:r w:rsidRPr="0051111F">
        <w:t xml:space="preserve">                                 </w:t>
      </w:r>
    </w:p>
    <w:p w:rsidR="00BA484C" w:rsidRDefault="00BA484C">
      <w:r w:rsidRPr="0051111F">
        <w:t xml:space="preserve">                                                                                         inż. Zdzisław Tracz</w:t>
      </w:r>
    </w:p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Default="00BA484C"/>
    <w:p w:rsidR="00BA484C" w:rsidRPr="00E63BF0" w:rsidRDefault="00BA484C" w:rsidP="002F3B02">
      <w:pPr>
        <w:rPr>
          <w:sz w:val="20"/>
          <w:szCs w:val="20"/>
        </w:rPr>
      </w:pPr>
      <w:r w:rsidRPr="00E63BF0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63BF0">
        <w:rPr>
          <w:sz w:val="20"/>
          <w:szCs w:val="20"/>
        </w:rPr>
        <w:t xml:space="preserve"> Załącznik</w:t>
      </w:r>
    </w:p>
    <w:p w:rsidR="00BA484C" w:rsidRPr="00E63BF0" w:rsidRDefault="00BA484C" w:rsidP="002F3B02">
      <w:pPr>
        <w:rPr>
          <w:sz w:val="20"/>
          <w:szCs w:val="20"/>
        </w:rPr>
      </w:pPr>
      <w:r w:rsidRPr="00E63BF0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E63BF0">
        <w:rPr>
          <w:sz w:val="20"/>
          <w:szCs w:val="20"/>
        </w:rPr>
        <w:t xml:space="preserve"> do Zarządzenia Nr</w:t>
      </w:r>
      <w:r>
        <w:rPr>
          <w:sz w:val="20"/>
          <w:szCs w:val="20"/>
        </w:rPr>
        <w:t xml:space="preserve"> 233/2010</w:t>
      </w:r>
    </w:p>
    <w:p w:rsidR="00BA484C" w:rsidRPr="00E63BF0" w:rsidRDefault="00BA484C" w:rsidP="002F3B02">
      <w:pPr>
        <w:rPr>
          <w:sz w:val="20"/>
          <w:szCs w:val="20"/>
        </w:rPr>
      </w:pPr>
      <w:r w:rsidRPr="00E63BF0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Wójta Gminy Sadowne</w:t>
      </w:r>
    </w:p>
    <w:p w:rsidR="00BA484C" w:rsidRPr="00E63BF0" w:rsidRDefault="00BA484C" w:rsidP="002F3B02">
      <w:pPr>
        <w:rPr>
          <w:sz w:val="20"/>
          <w:szCs w:val="20"/>
        </w:rPr>
      </w:pPr>
      <w:r w:rsidRPr="00E63BF0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E63BF0">
        <w:rPr>
          <w:sz w:val="20"/>
          <w:szCs w:val="20"/>
        </w:rPr>
        <w:t xml:space="preserve"> z dnia</w:t>
      </w:r>
      <w:r>
        <w:rPr>
          <w:sz w:val="20"/>
          <w:szCs w:val="20"/>
        </w:rPr>
        <w:t xml:space="preserve"> 1czerwca 2010r</w:t>
      </w:r>
    </w:p>
    <w:p w:rsidR="00BA484C" w:rsidRDefault="00BA484C" w:rsidP="002F3B02"/>
    <w:p w:rsidR="00BA484C" w:rsidRDefault="00BA484C" w:rsidP="002F3B02">
      <w:pPr>
        <w:jc w:val="center"/>
        <w:rPr>
          <w:b/>
        </w:rPr>
      </w:pPr>
      <w:r>
        <w:rPr>
          <w:b/>
        </w:rPr>
        <w:t>W Y K A Z</w:t>
      </w:r>
    </w:p>
    <w:p w:rsidR="00BA484C" w:rsidRDefault="00BA484C" w:rsidP="002F3B02">
      <w:pPr>
        <w:jc w:val="center"/>
        <w:rPr>
          <w:b/>
        </w:rPr>
      </w:pPr>
      <w:r>
        <w:rPr>
          <w:b/>
        </w:rPr>
        <w:t>składów Obwodowych Komisji Wyborczych Gminy Sadowne</w:t>
      </w:r>
    </w:p>
    <w:p w:rsidR="00BA484C" w:rsidRDefault="00BA484C" w:rsidP="002F3B02">
      <w:pPr>
        <w:rPr>
          <w:b/>
        </w:rPr>
      </w:pPr>
    </w:p>
    <w:p w:rsidR="00BA484C" w:rsidRDefault="00BA484C" w:rsidP="002F3B02">
      <w:pPr>
        <w:rPr>
          <w:b/>
        </w:rPr>
      </w:pPr>
      <w:r>
        <w:rPr>
          <w:b/>
        </w:rPr>
        <w:t xml:space="preserve">            Obwodowa Komisja Wyborcza Nr 1 w Sadownem</w:t>
      </w:r>
    </w:p>
    <w:p w:rsidR="00BA484C" w:rsidRDefault="00BA484C" w:rsidP="002F3B02"/>
    <w:p w:rsidR="00BA484C" w:rsidRDefault="00BA484C" w:rsidP="002F3B02">
      <w:pPr>
        <w:numPr>
          <w:ilvl w:val="0"/>
          <w:numId w:val="1"/>
        </w:numPr>
      </w:pPr>
      <w:r>
        <w:t>Mirosława Renik</w:t>
      </w:r>
    </w:p>
    <w:p w:rsidR="00BA484C" w:rsidRDefault="00BA484C" w:rsidP="002F3B02">
      <w:pPr>
        <w:numPr>
          <w:ilvl w:val="0"/>
          <w:numId w:val="1"/>
        </w:numPr>
      </w:pPr>
      <w:r>
        <w:t>Maria Nowakowska</w:t>
      </w:r>
    </w:p>
    <w:p w:rsidR="00BA484C" w:rsidRDefault="00BA484C" w:rsidP="002F3B02">
      <w:pPr>
        <w:numPr>
          <w:ilvl w:val="0"/>
          <w:numId w:val="1"/>
        </w:numPr>
      </w:pPr>
      <w:r>
        <w:t>Joanna Warda</w:t>
      </w:r>
    </w:p>
    <w:p w:rsidR="00BA484C" w:rsidRDefault="00BA484C" w:rsidP="002F3B02">
      <w:pPr>
        <w:numPr>
          <w:ilvl w:val="0"/>
          <w:numId w:val="1"/>
        </w:numPr>
      </w:pPr>
      <w:r>
        <w:t>Ewa Jaworska</w:t>
      </w:r>
    </w:p>
    <w:p w:rsidR="00BA484C" w:rsidRDefault="00BA484C" w:rsidP="002F3B02">
      <w:pPr>
        <w:numPr>
          <w:ilvl w:val="0"/>
          <w:numId w:val="1"/>
        </w:numPr>
      </w:pPr>
      <w:r>
        <w:t>Małgorzata Zyśk</w:t>
      </w:r>
    </w:p>
    <w:p w:rsidR="00BA484C" w:rsidRPr="000A4E70" w:rsidRDefault="00BA484C" w:rsidP="002F3B02">
      <w:pPr>
        <w:numPr>
          <w:ilvl w:val="0"/>
          <w:numId w:val="1"/>
        </w:numPr>
      </w:pPr>
      <w:r>
        <w:t>Zofia Gałązka</w:t>
      </w:r>
    </w:p>
    <w:p w:rsidR="00BA484C" w:rsidRDefault="00BA484C" w:rsidP="002F3B02">
      <w:r>
        <w:t xml:space="preserve">           </w:t>
      </w:r>
    </w:p>
    <w:p w:rsidR="00BA484C" w:rsidRDefault="00BA484C" w:rsidP="002F3B02">
      <w:pPr>
        <w:rPr>
          <w:b/>
        </w:rPr>
      </w:pPr>
      <w:r>
        <w:t xml:space="preserve">             </w:t>
      </w:r>
      <w:r>
        <w:rPr>
          <w:b/>
        </w:rPr>
        <w:t>Obwodowa Komisja Wyborcza Nr 2 w Grabinach</w:t>
      </w:r>
    </w:p>
    <w:p w:rsidR="00BA484C" w:rsidRDefault="00BA484C" w:rsidP="002F3B02">
      <w:pPr>
        <w:rPr>
          <w:b/>
        </w:rPr>
      </w:pPr>
      <w:r>
        <w:rPr>
          <w:b/>
        </w:rPr>
        <w:t xml:space="preserve">             </w:t>
      </w:r>
    </w:p>
    <w:p w:rsidR="00BA484C" w:rsidRDefault="00BA484C" w:rsidP="002F3B02">
      <w:pPr>
        <w:numPr>
          <w:ilvl w:val="0"/>
          <w:numId w:val="2"/>
        </w:numPr>
      </w:pPr>
      <w:r>
        <w:t>Ewelina Dębkowska</w:t>
      </w:r>
    </w:p>
    <w:p w:rsidR="00BA484C" w:rsidRDefault="00BA484C" w:rsidP="002F3B02">
      <w:pPr>
        <w:numPr>
          <w:ilvl w:val="0"/>
          <w:numId w:val="2"/>
        </w:numPr>
      </w:pPr>
      <w:r>
        <w:t>Milena Kowalczyk</w:t>
      </w:r>
    </w:p>
    <w:p w:rsidR="00BA484C" w:rsidRDefault="00BA484C" w:rsidP="002F3B02">
      <w:pPr>
        <w:numPr>
          <w:ilvl w:val="0"/>
          <w:numId w:val="2"/>
        </w:numPr>
      </w:pPr>
      <w:r>
        <w:t>Paweł Kuczkowski</w:t>
      </w:r>
    </w:p>
    <w:p w:rsidR="00BA484C" w:rsidRDefault="00BA484C" w:rsidP="002F3B02">
      <w:pPr>
        <w:numPr>
          <w:ilvl w:val="0"/>
          <w:numId w:val="2"/>
        </w:numPr>
      </w:pPr>
      <w:r>
        <w:t>Elżbieta Krajweska</w:t>
      </w:r>
    </w:p>
    <w:p w:rsidR="00BA484C" w:rsidRDefault="00BA484C" w:rsidP="002F3B02">
      <w:pPr>
        <w:numPr>
          <w:ilvl w:val="0"/>
          <w:numId w:val="2"/>
        </w:numPr>
      </w:pPr>
      <w:r>
        <w:t>Elżbieta Kujawa</w:t>
      </w:r>
    </w:p>
    <w:p w:rsidR="00BA484C" w:rsidRPr="00A426BA" w:rsidRDefault="00BA484C" w:rsidP="002F3B02">
      <w:pPr>
        <w:numPr>
          <w:ilvl w:val="0"/>
          <w:numId w:val="2"/>
        </w:numPr>
      </w:pPr>
      <w:r>
        <w:t>Marzena Chudzik - Roguska</w:t>
      </w:r>
    </w:p>
    <w:p w:rsidR="00BA484C" w:rsidRDefault="00BA484C" w:rsidP="002F3B02"/>
    <w:p w:rsidR="00BA484C" w:rsidRDefault="00BA484C" w:rsidP="002F3B02">
      <w:pPr>
        <w:rPr>
          <w:b/>
        </w:rPr>
      </w:pPr>
      <w:r>
        <w:t xml:space="preserve">             </w:t>
      </w:r>
      <w:r>
        <w:rPr>
          <w:b/>
        </w:rPr>
        <w:t>Obwodowa Komisja Wyborcza Nr 3 w Kołodziążu</w:t>
      </w:r>
    </w:p>
    <w:p w:rsidR="00BA484C" w:rsidRDefault="00BA484C" w:rsidP="002F3B02">
      <w:pPr>
        <w:rPr>
          <w:b/>
        </w:rPr>
      </w:pPr>
      <w:r>
        <w:rPr>
          <w:b/>
        </w:rPr>
        <w:t xml:space="preserve">          </w:t>
      </w:r>
    </w:p>
    <w:p w:rsidR="00BA484C" w:rsidRDefault="00BA484C" w:rsidP="002F3B02">
      <w:pPr>
        <w:numPr>
          <w:ilvl w:val="0"/>
          <w:numId w:val="3"/>
        </w:numPr>
      </w:pPr>
      <w:r>
        <w:t>Alicja Renik</w:t>
      </w:r>
    </w:p>
    <w:p w:rsidR="00BA484C" w:rsidRDefault="00BA484C" w:rsidP="002F3B02">
      <w:pPr>
        <w:numPr>
          <w:ilvl w:val="0"/>
          <w:numId w:val="3"/>
        </w:numPr>
      </w:pPr>
      <w:r>
        <w:t>Andrzej Krupa</w:t>
      </w:r>
    </w:p>
    <w:p w:rsidR="00BA484C" w:rsidRDefault="00BA484C" w:rsidP="002F3B02">
      <w:pPr>
        <w:numPr>
          <w:ilvl w:val="0"/>
          <w:numId w:val="3"/>
        </w:numPr>
      </w:pPr>
      <w:r>
        <w:t>Aneta Tracz</w:t>
      </w:r>
    </w:p>
    <w:p w:rsidR="00BA484C" w:rsidRDefault="00BA484C" w:rsidP="002F3B02">
      <w:pPr>
        <w:numPr>
          <w:ilvl w:val="0"/>
          <w:numId w:val="3"/>
        </w:numPr>
      </w:pPr>
      <w:r>
        <w:t>Mateusz Kowalczyk</w:t>
      </w:r>
    </w:p>
    <w:p w:rsidR="00BA484C" w:rsidRDefault="00BA484C" w:rsidP="002F3B02">
      <w:pPr>
        <w:numPr>
          <w:ilvl w:val="0"/>
          <w:numId w:val="3"/>
        </w:numPr>
      </w:pPr>
      <w:r>
        <w:t>Dorota Wyrobek</w:t>
      </w:r>
    </w:p>
    <w:p w:rsidR="00BA484C" w:rsidRDefault="00BA484C" w:rsidP="002F3B02">
      <w:pPr>
        <w:numPr>
          <w:ilvl w:val="0"/>
          <w:numId w:val="3"/>
        </w:numPr>
      </w:pPr>
      <w:r>
        <w:t>Elżbieta Sokołowska</w:t>
      </w:r>
    </w:p>
    <w:p w:rsidR="00BA484C" w:rsidRDefault="00BA484C" w:rsidP="002F3B02">
      <w:pPr>
        <w:tabs>
          <w:tab w:val="left" w:pos="4320"/>
        </w:tabs>
      </w:pPr>
    </w:p>
    <w:p w:rsidR="00BA484C" w:rsidRDefault="00BA484C" w:rsidP="002F3B02">
      <w:pPr>
        <w:tabs>
          <w:tab w:val="left" w:pos="4320"/>
        </w:tabs>
        <w:rPr>
          <w:b/>
        </w:rPr>
      </w:pPr>
      <w:r w:rsidRPr="00D11663">
        <w:rPr>
          <w:b/>
        </w:rPr>
        <w:t xml:space="preserve">             Obwodowa Komisja Wyborcza Nr 4 w Morzycz</w:t>
      </w:r>
      <w:r>
        <w:rPr>
          <w:b/>
        </w:rPr>
        <w:t>ynie</w:t>
      </w:r>
    </w:p>
    <w:p w:rsidR="00BA484C" w:rsidRDefault="00BA484C" w:rsidP="002F3B02">
      <w:pPr>
        <w:tabs>
          <w:tab w:val="left" w:pos="4320"/>
        </w:tabs>
        <w:rPr>
          <w:b/>
        </w:rPr>
      </w:pPr>
    </w:p>
    <w:p w:rsidR="00BA484C" w:rsidRDefault="00BA484C" w:rsidP="002F3B02">
      <w:pPr>
        <w:tabs>
          <w:tab w:val="left" w:pos="4320"/>
        </w:tabs>
      </w:pPr>
      <w:r>
        <w:rPr>
          <w:b/>
        </w:rPr>
        <w:t xml:space="preserve">             </w:t>
      </w:r>
      <w:r w:rsidRPr="00E63BF0">
        <w:t>1.</w:t>
      </w:r>
      <w:r>
        <w:t>Jadwiga Jaworska</w:t>
      </w:r>
    </w:p>
    <w:p w:rsidR="00BA484C" w:rsidRDefault="00BA484C" w:rsidP="002F3B02">
      <w:pPr>
        <w:tabs>
          <w:tab w:val="left" w:pos="4320"/>
        </w:tabs>
      </w:pPr>
      <w:r>
        <w:t xml:space="preserve">             2.Ariel Warda</w:t>
      </w:r>
    </w:p>
    <w:p w:rsidR="00BA484C" w:rsidRDefault="00BA484C" w:rsidP="002F3B02">
      <w:pPr>
        <w:tabs>
          <w:tab w:val="left" w:pos="4320"/>
        </w:tabs>
      </w:pPr>
      <w:r>
        <w:t xml:space="preserve">             3.Anna Imbrzykowska</w:t>
      </w:r>
    </w:p>
    <w:p w:rsidR="00BA484C" w:rsidRDefault="00BA484C" w:rsidP="002F3B02">
      <w:pPr>
        <w:tabs>
          <w:tab w:val="left" w:pos="4320"/>
        </w:tabs>
      </w:pPr>
      <w:r>
        <w:t xml:space="preserve">             4.Paulina Jaworska</w:t>
      </w:r>
    </w:p>
    <w:p w:rsidR="00BA484C" w:rsidRDefault="00BA484C" w:rsidP="002F3B02">
      <w:pPr>
        <w:tabs>
          <w:tab w:val="left" w:pos="4320"/>
        </w:tabs>
      </w:pPr>
      <w:r>
        <w:t xml:space="preserve">             5.Ryszard Decyk</w:t>
      </w:r>
    </w:p>
    <w:p w:rsidR="00BA484C" w:rsidRPr="00550E77" w:rsidRDefault="00BA484C" w:rsidP="002F3B02">
      <w:pPr>
        <w:tabs>
          <w:tab w:val="left" w:pos="4320"/>
        </w:tabs>
      </w:pPr>
      <w:r>
        <w:t xml:space="preserve">             6.Anna Stawiarz</w:t>
      </w:r>
    </w:p>
    <w:p w:rsidR="00BA484C" w:rsidRDefault="00BA484C" w:rsidP="002F3B02">
      <w:pPr>
        <w:tabs>
          <w:tab w:val="left" w:pos="4320"/>
        </w:tabs>
      </w:pPr>
    </w:p>
    <w:p w:rsidR="00BA484C" w:rsidRDefault="00BA484C" w:rsidP="002F3B02">
      <w:pPr>
        <w:tabs>
          <w:tab w:val="left" w:pos="4320"/>
        </w:tabs>
        <w:rPr>
          <w:b/>
        </w:rPr>
      </w:pPr>
      <w:r>
        <w:t xml:space="preserve">           </w:t>
      </w:r>
      <w:r>
        <w:rPr>
          <w:b/>
        </w:rPr>
        <w:t>Obwodowa Komisja Wyborcza Nr 5 w Orzełku</w:t>
      </w:r>
    </w:p>
    <w:p w:rsidR="00BA484C" w:rsidRDefault="00BA484C" w:rsidP="002F3B02">
      <w:pPr>
        <w:tabs>
          <w:tab w:val="left" w:pos="4320"/>
        </w:tabs>
        <w:rPr>
          <w:b/>
        </w:rPr>
      </w:pPr>
    </w:p>
    <w:p w:rsidR="00BA484C" w:rsidRDefault="00BA484C" w:rsidP="002F3B02">
      <w:pPr>
        <w:tabs>
          <w:tab w:val="left" w:pos="4320"/>
        </w:tabs>
      </w:pPr>
      <w:r>
        <w:rPr>
          <w:b/>
        </w:rPr>
        <w:t xml:space="preserve">           </w:t>
      </w:r>
      <w:r w:rsidRPr="00E63BF0">
        <w:t>1</w:t>
      </w:r>
      <w:r>
        <w:rPr>
          <w:b/>
        </w:rPr>
        <w:t>.</w:t>
      </w:r>
      <w:r>
        <w:t>Małgorzata Drzewiecka</w:t>
      </w:r>
    </w:p>
    <w:p w:rsidR="00BA484C" w:rsidRDefault="00BA484C" w:rsidP="002F3B02">
      <w:pPr>
        <w:tabs>
          <w:tab w:val="left" w:pos="4320"/>
        </w:tabs>
      </w:pPr>
      <w:r>
        <w:t xml:space="preserve">           2.Radosław Nowakowski</w:t>
      </w:r>
    </w:p>
    <w:p w:rsidR="00BA484C" w:rsidRDefault="00BA484C" w:rsidP="002F3B02">
      <w:pPr>
        <w:tabs>
          <w:tab w:val="left" w:pos="4320"/>
        </w:tabs>
      </w:pPr>
      <w:r>
        <w:t xml:space="preserve">           3.Marek Rogoziński</w:t>
      </w:r>
    </w:p>
    <w:p w:rsidR="00BA484C" w:rsidRDefault="00BA484C" w:rsidP="002F3B02">
      <w:pPr>
        <w:tabs>
          <w:tab w:val="left" w:pos="4320"/>
        </w:tabs>
      </w:pPr>
      <w:r>
        <w:t xml:space="preserve">           4.Krzysztof Kowalczyk</w:t>
      </w:r>
    </w:p>
    <w:p w:rsidR="00BA484C" w:rsidRDefault="00BA484C" w:rsidP="002F3B02">
      <w:pPr>
        <w:tabs>
          <w:tab w:val="left" w:pos="4320"/>
        </w:tabs>
      </w:pPr>
      <w:r>
        <w:t xml:space="preserve">           5.Dorota Kłusek</w:t>
      </w:r>
    </w:p>
    <w:p w:rsidR="00BA484C" w:rsidRPr="002F3B02" w:rsidRDefault="00BA484C" w:rsidP="002F3B02">
      <w:pPr>
        <w:tabs>
          <w:tab w:val="left" w:pos="4320"/>
        </w:tabs>
        <w:rPr>
          <w:b/>
        </w:rPr>
      </w:pPr>
      <w:r>
        <w:t xml:space="preserve">           6.Ewelina Jakubowska</w:t>
      </w:r>
      <w:r>
        <w:tab/>
      </w:r>
    </w:p>
    <w:sectPr w:rsidR="00BA484C" w:rsidRPr="002F3B02" w:rsidSect="002F3B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AA4"/>
    <w:multiLevelType w:val="hybridMultilevel"/>
    <w:tmpl w:val="E16A5510"/>
    <w:lvl w:ilvl="0" w:tplc="E1202272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719E033F"/>
    <w:multiLevelType w:val="hybridMultilevel"/>
    <w:tmpl w:val="0AA817E4"/>
    <w:lvl w:ilvl="0" w:tplc="85D00A3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7C226971"/>
    <w:multiLevelType w:val="hybridMultilevel"/>
    <w:tmpl w:val="D6644118"/>
    <w:lvl w:ilvl="0" w:tplc="E7927E6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788"/>
    <w:rsid w:val="00044788"/>
    <w:rsid w:val="000A4E70"/>
    <w:rsid w:val="001E16C7"/>
    <w:rsid w:val="00203ACA"/>
    <w:rsid w:val="00224D31"/>
    <w:rsid w:val="002F3B02"/>
    <w:rsid w:val="0031675D"/>
    <w:rsid w:val="00367753"/>
    <w:rsid w:val="003A21A8"/>
    <w:rsid w:val="00447215"/>
    <w:rsid w:val="0047718A"/>
    <w:rsid w:val="0051111F"/>
    <w:rsid w:val="00550E77"/>
    <w:rsid w:val="006C4932"/>
    <w:rsid w:val="007501D4"/>
    <w:rsid w:val="008F77B3"/>
    <w:rsid w:val="009D426B"/>
    <w:rsid w:val="009F6310"/>
    <w:rsid w:val="00A426BA"/>
    <w:rsid w:val="00A744BC"/>
    <w:rsid w:val="00A7622E"/>
    <w:rsid w:val="00BA484C"/>
    <w:rsid w:val="00BA49F1"/>
    <w:rsid w:val="00C95CDE"/>
    <w:rsid w:val="00CD32BB"/>
    <w:rsid w:val="00D11663"/>
    <w:rsid w:val="00E63BF0"/>
    <w:rsid w:val="00EA039B"/>
    <w:rsid w:val="00F33961"/>
    <w:rsid w:val="00F4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3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0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391</Words>
  <Characters>2348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ZARZĄDZENIE Nr 136/05</dc:title>
  <dc:subject/>
  <dc:creator>ug</dc:creator>
  <cp:keywords/>
  <dc:description/>
  <cp:lastModifiedBy>UG</cp:lastModifiedBy>
  <cp:revision>2</cp:revision>
  <cp:lastPrinted>2010-06-01T12:52:00Z</cp:lastPrinted>
  <dcterms:created xsi:type="dcterms:W3CDTF">2010-06-09T08:17:00Z</dcterms:created>
  <dcterms:modified xsi:type="dcterms:W3CDTF">2010-06-09T08:17:00Z</dcterms:modified>
</cp:coreProperties>
</file>